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0918" w14:textId="420CEA60" w:rsidR="00F1084A" w:rsidRDefault="00F1084A" w:rsidP="006837C4"/>
    <w:p w14:paraId="795969F8" w14:textId="77777777" w:rsidR="008B64D9" w:rsidRPr="008B64D9" w:rsidRDefault="008B64D9" w:rsidP="008B64D9">
      <w:pPr>
        <w:autoSpaceDE w:val="0"/>
        <w:autoSpaceDN w:val="0"/>
        <w:adjustRightInd w:val="0"/>
        <w:jc w:val="center"/>
        <w:rPr>
          <w:b/>
        </w:rPr>
      </w:pPr>
      <w:r w:rsidRPr="008B64D9">
        <w:rPr>
          <w:b/>
        </w:rPr>
        <w:t xml:space="preserve">VLOGA KANDIDATURE ZA PRODEKANA </w:t>
      </w:r>
    </w:p>
    <w:p w14:paraId="76434879" w14:textId="49F97F32" w:rsidR="008B64D9" w:rsidRPr="008B64D9" w:rsidRDefault="00E004BE" w:rsidP="008B64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za mednarodno sodelovanje</w:t>
      </w:r>
    </w:p>
    <w:p w14:paraId="0E40540E" w14:textId="77777777" w:rsidR="008B64D9" w:rsidRPr="008B64D9" w:rsidRDefault="008B64D9" w:rsidP="008B64D9">
      <w:pPr>
        <w:autoSpaceDE w:val="0"/>
        <w:autoSpaceDN w:val="0"/>
        <w:adjustRightInd w:val="0"/>
        <w:jc w:val="center"/>
        <w:rPr>
          <w:b/>
        </w:rPr>
      </w:pPr>
      <w:r w:rsidRPr="008B64D9">
        <w:rPr>
          <w:b/>
        </w:rPr>
        <w:t>Medicinske fakultete Univerze v Mariboru</w:t>
      </w:r>
    </w:p>
    <w:p w14:paraId="7AF78580" w14:textId="77777777" w:rsidR="008B64D9" w:rsidRPr="008B64D9" w:rsidRDefault="008B64D9" w:rsidP="008B64D9">
      <w:pPr>
        <w:autoSpaceDE w:val="0"/>
        <w:autoSpaceDN w:val="0"/>
        <w:adjustRightInd w:val="0"/>
      </w:pPr>
    </w:p>
    <w:p w14:paraId="04C97B10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 xml:space="preserve">Spodaj podpisani visokošolski učitelj  _____________________________________________, </w:t>
      </w:r>
    </w:p>
    <w:p w14:paraId="4082B628" w14:textId="77777777" w:rsidR="008B64D9" w:rsidRPr="008B64D9" w:rsidRDefault="008B64D9" w:rsidP="008B64D9">
      <w:pPr>
        <w:autoSpaceDE w:val="0"/>
        <w:autoSpaceDN w:val="0"/>
        <w:adjustRightInd w:val="0"/>
        <w:ind w:left="3540" w:firstLine="708"/>
        <w:jc w:val="both"/>
      </w:pPr>
      <w:r w:rsidRPr="008B64D9">
        <w:t xml:space="preserve">                         (ime in priimek) </w:t>
      </w:r>
    </w:p>
    <w:p w14:paraId="7192EFD9" w14:textId="77777777" w:rsidR="008B64D9" w:rsidRPr="008B64D9" w:rsidRDefault="008B64D9" w:rsidP="008B64D9">
      <w:pPr>
        <w:autoSpaceDE w:val="0"/>
        <w:autoSpaceDN w:val="0"/>
        <w:adjustRightInd w:val="0"/>
        <w:ind w:left="3540" w:firstLine="708"/>
        <w:jc w:val="both"/>
      </w:pPr>
    </w:p>
    <w:p w14:paraId="2D085770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 xml:space="preserve">zaposlen na Medicinski fakulteti Univerze v Mariboru,   </w:t>
      </w:r>
    </w:p>
    <w:p w14:paraId="340F240D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43E6E1B0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>stanujoč: ________________________________ , telefon: __________________________,</w:t>
      </w:r>
    </w:p>
    <w:p w14:paraId="0B6CE40C" w14:textId="77777777" w:rsidR="008B64D9" w:rsidRPr="008B64D9" w:rsidRDefault="008B64D9" w:rsidP="008B64D9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14:paraId="6B75624B" w14:textId="77777777" w:rsidR="008B64D9" w:rsidRPr="008B64D9" w:rsidRDefault="008B64D9" w:rsidP="008B64D9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14:paraId="1148D175" w14:textId="77777777" w:rsidR="008B64D9" w:rsidRPr="008B64D9" w:rsidRDefault="008B64D9" w:rsidP="008B64D9">
      <w:pPr>
        <w:jc w:val="both"/>
      </w:pPr>
    </w:p>
    <w:p w14:paraId="319832DF" w14:textId="77777777" w:rsidR="008B64D9" w:rsidRPr="008B64D9" w:rsidRDefault="008B64D9" w:rsidP="008B64D9">
      <w:pPr>
        <w:autoSpaceDE w:val="0"/>
        <w:autoSpaceDN w:val="0"/>
        <w:adjustRightInd w:val="0"/>
        <w:ind w:left="2124" w:firstLine="708"/>
        <w:jc w:val="both"/>
      </w:pPr>
    </w:p>
    <w:p w14:paraId="36E465C9" w14:textId="7E63AD3A" w:rsidR="008B64D9" w:rsidRPr="008B64D9" w:rsidRDefault="008B64D9" w:rsidP="008B64D9">
      <w:pPr>
        <w:autoSpaceDE w:val="0"/>
        <w:autoSpaceDN w:val="0"/>
        <w:adjustRightInd w:val="0"/>
        <w:jc w:val="center"/>
      </w:pPr>
      <w:r w:rsidRPr="008B64D9">
        <w:rPr>
          <w:b/>
        </w:rPr>
        <w:t xml:space="preserve">vlagam kandidaturo za prodekana za </w:t>
      </w:r>
      <w:r w:rsidR="00E004BE">
        <w:rPr>
          <w:b/>
        </w:rPr>
        <w:t>mednarodno sodelovanje</w:t>
      </w:r>
      <w:r w:rsidRPr="008B64D9">
        <w:rPr>
          <w:b/>
        </w:rPr>
        <w:t xml:space="preserve"> Medicinske fakultete Univerze v Mariboru</w:t>
      </w:r>
      <w:r w:rsidRPr="008B64D9">
        <w:t>.</w:t>
      </w:r>
    </w:p>
    <w:p w14:paraId="6C647B44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65D9CD52" w14:textId="77777777" w:rsidR="008B64D9" w:rsidRPr="008B64D9" w:rsidRDefault="008B64D9" w:rsidP="008B64D9">
      <w:pPr>
        <w:autoSpaceDE w:val="0"/>
        <w:autoSpaceDN w:val="0"/>
        <w:adjustRightInd w:val="0"/>
        <w:jc w:val="both"/>
        <w:rPr>
          <w:b/>
          <w:u w:val="single"/>
        </w:rPr>
      </w:pPr>
      <w:r w:rsidRPr="008B64D9">
        <w:rPr>
          <w:b/>
          <w:u w:val="single"/>
        </w:rPr>
        <w:t xml:space="preserve">Opomba: Vlogi mora biti priloženo pisno soglasje kandidata. </w:t>
      </w:r>
    </w:p>
    <w:p w14:paraId="6FA6B919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32EC92E3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38CBDF8A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>Datum: _____________________________</w:t>
      </w:r>
    </w:p>
    <w:p w14:paraId="004B7925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6A7322E8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5E0F0D66" w14:textId="77777777" w:rsidR="008B64D9" w:rsidRPr="008B64D9" w:rsidRDefault="008B64D9" w:rsidP="008B64D9">
      <w:pPr>
        <w:autoSpaceDE w:val="0"/>
        <w:autoSpaceDN w:val="0"/>
        <w:adjustRightInd w:val="0"/>
        <w:ind w:left="4320"/>
        <w:jc w:val="both"/>
      </w:pPr>
      <w:r w:rsidRPr="008B64D9">
        <w:t xml:space="preserve">___________________________________ </w:t>
      </w:r>
    </w:p>
    <w:p w14:paraId="0281F898" w14:textId="77777777" w:rsidR="008B64D9" w:rsidRPr="008B64D9" w:rsidRDefault="008B64D9" w:rsidP="008B64D9">
      <w:pPr>
        <w:autoSpaceDE w:val="0"/>
        <w:autoSpaceDN w:val="0"/>
        <w:adjustRightInd w:val="0"/>
        <w:ind w:left="4320" w:firstLine="720"/>
        <w:jc w:val="both"/>
      </w:pPr>
      <w:r w:rsidRPr="008B64D9">
        <w:t xml:space="preserve">           (podpis)</w:t>
      </w:r>
    </w:p>
    <w:p w14:paraId="4F2AA055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3155B0CD" w14:textId="77777777" w:rsidR="008B64D9" w:rsidRPr="008B64D9" w:rsidRDefault="008B64D9" w:rsidP="008B64D9">
      <w:pPr>
        <w:autoSpaceDE w:val="0"/>
        <w:autoSpaceDN w:val="0"/>
        <w:adjustRightInd w:val="0"/>
      </w:pPr>
    </w:p>
    <w:p w14:paraId="3F6C83BC" w14:textId="77777777" w:rsidR="008B64D9" w:rsidRPr="008B64D9" w:rsidRDefault="008B64D9" w:rsidP="008B64D9">
      <w:pPr>
        <w:autoSpaceDE w:val="0"/>
        <w:autoSpaceDN w:val="0"/>
        <w:adjustRightInd w:val="0"/>
      </w:pPr>
    </w:p>
    <w:p w14:paraId="4106A647" w14:textId="77777777" w:rsidR="008B64D9" w:rsidRPr="008B64D9" w:rsidRDefault="008B64D9" w:rsidP="008B64D9">
      <w:pPr>
        <w:autoSpaceDE w:val="0"/>
        <w:autoSpaceDN w:val="0"/>
        <w:adjustRightInd w:val="0"/>
      </w:pPr>
    </w:p>
    <w:p w14:paraId="3725C99C" w14:textId="77777777" w:rsidR="008B64D9" w:rsidRPr="008B64D9" w:rsidRDefault="008B64D9" w:rsidP="008B64D9">
      <w:pPr>
        <w:autoSpaceDE w:val="0"/>
        <w:autoSpaceDN w:val="0"/>
        <w:adjustRightInd w:val="0"/>
      </w:pPr>
    </w:p>
    <w:p w14:paraId="3FB43B04" w14:textId="77777777" w:rsidR="008B64D9" w:rsidRPr="008B64D9" w:rsidRDefault="008B64D9" w:rsidP="008B64D9">
      <w:pPr>
        <w:autoSpaceDE w:val="0"/>
        <w:autoSpaceDN w:val="0"/>
        <w:adjustRightInd w:val="0"/>
      </w:pPr>
    </w:p>
    <w:p w14:paraId="0048DE07" w14:textId="77777777" w:rsidR="008B64D9" w:rsidRPr="008B64D9" w:rsidRDefault="008B64D9" w:rsidP="008B64D9">
      <w:pPr>
        <w:autoSpaceDE w:val="0"/>
        <w:autoSpaceDN w:val="0"/>
        <w:adjustRightInd w:val="0"/>
      </w:pPr>
    </w:p>
    <w:p w14:paraId="067A504B" w14:textId="77777777" w:rsidR="008B64D9" w:rsidRPr="008B64D9" w:rsidRDefault="008B64D9" w:rsidP="008B64D9">
      <w:pPr>
        <w:autoSpaceDE w:val="0"/>
        <w:autoSpaceDN w:val="0"/>
        <w:adjustRightInd w:val="0"/>
        <w:jc w:val="center"/>
        <w:rPr>
          <w:b/>
        </w:rPr>
      </w:pPr>
      <w:r w:rsidRPr="008B64D9">
        <w:rPr>
          <w:b/>
        </w:rPr>
        <w:t xml:space="preserve">PISNO SOGLASJE H KANDIDATURI ZA PRODEKANA </w:t>
      </w:r>
    </w:p>
    <w:p w14:paraId="1D6704FF" w14:textId="77777777" w:rsidR="008B64D9" w:rsidRPr="008B64D9" w:rsidRDefault="008B64D9" w:rsidP="008B64D9">
      <w:pPr>
        <w:autoSpaceDE w:val="0"/>
        <w:autoSpaceDN w:val="0"/>
        <w:adjustRightInd w:val="0"/>
        <w:jc w:val="center"/>
        <w:rPr>
          <w:b/>
        </w:rPr>
      </w:pPr>
    </w:p>
    <w:p w14:paraId="143771E2" w14:textId="5B7924B0" w:rsidR="008B64D9" w:rsidRPr="008B64D9" w:rsidRDefault="008B64D9" w:rsidP="008B64D9">
      <w:pPr>
        <w:autoSpaceDE w:val="0"/>
        <w:autoSpaceDN w:val="0"/>
        <w:adjustRightInd w:val="0"/>
        <w:jc w:val="center"/>
        <w:rPr>
          <w:b/>
        </w:rPr>
      </w:pPr>
      <w:r w:rsidRPr="008B64D9">
        <w:rPr>
          <w:b/>
        </w:rPr>
        <w:t xml:space="preserve">za </w:t>
      </w:r>
      <w:r w:rsidR="00E004BE">
        <w:rPr>
          <w:b/>
        </w:rPr>
        <w:t>mednarodno sodelovanje</w:t>
      </w:r>
      <w:r w:rsidRPr="008B64D9">
        <w:rPr>
          <w:b/>
        </w:rPr>
        <w:t xml:space="preserve"> Medicinske fakultete Univerze v Mariboru</w:t>
      </w:r>
    </w:p>
    <w:p w14:paraId="2E18A416" w14:textId="77777777" w:rsidR="008B64D9" w:rsidRPr="008B64D9" w:rsidRDefault="008B64D9" w:rsidP="008B64D9">
      <w:pPr>
        <w:autoSpaceDE w:val="0"/>
        <w:autoSpaceDN w:val="0"/>
        <w:adjustRightInd w:val="0"/>
        <w:jc w:val="center"/>
      </w:pPr>
    </w:p>
    <w:p w14:paraId="025BABF0" w14:textId="77777777" w:rsidR="008B64D9" w:rsidRPr="008B64D9" w:rsidRDefault="008B64D9" w:rsidP="008B64D9">
      <w:pPr>
        <w:autoSpaceDE w:val="0"/>
        <w:autoSpaceDN w:val="0"/>
        <w:adjustRightInd w:val="0"/>
        <w:jc w:val="center"/>
      </w:pPr>
    </w:p>
    <w:p w14:paraId="11DFBA0B" w14:textId="77777777" w:rsidR="008B64D9" w:rsidRPr="008B64D9" w:rsidRDefault="008B64D9" w:rsidP="008B64D9">
      <w:pPr>
        <w:autoSpaceDE w:val="0"/>
        <w:autoSpaceDN w:val="0"/>
        <w:adjustRightInd w:val="0"/>
        <w:jc w:val="center"/>
      </w:pPr>
    </w:p>
    <w:p w14:paraId="4EF0FB65" w14:textId="77777777" w:rsidR="008B64D9" w:rsidRPr="008B64D9" w:rsidRDefault="008B64D9" w:rsidP="008B64D9">
      <w:pPr>
        <w:autoSpaceDE w:val="0"/>
        <w:autoSpaceDN w:val="0"/>
        <w:adjustRightInd w:val="0"/>
        <w:jc w:val="center"/>
      </w:pPr>
      <w:r w:rsidRPr="008B64D9">
        <w:t xml:space="preserve"> </w:t>
      </w:r>
    </w:p>
    <w:p w14:paraId="0DE93E27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>Podpisani visokošolski učitelj Medicinske fakultete Univerze v Mariboru ____________________________________________________________</w:t>
      </w:r>
    </w:p>
    <w:p w14:paraId="480221E7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 xml:space="preserve">(akademski naslov, ime in priimek) </w:t>
      </w:r>
    </w:p>
    <w:p w14:paraId="14DB7C8D" w14:textId="77777777" w:rsidR="008B64D9" w:rsidRPr="008B64D9" w:rsidRDefault="008B64D9" w:rsidP="008B64D9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14:paraId="4345FAB3" w14:textId="77777777" w:rsidR="008B64D9" w:rsidRPr="008B64D9" w:rsidRDefault="008B64D9" w:rsidP="008B64D9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14:paraId="6EAF77D2" w14:textId="77777777" w:rsidR="008B64D9" w:rsidRPr="008B64D9" w:rsidRDefault="008B64D9" w:rsidP="008B64D9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14:paraId="5C94A87A" w14:textId="77777777" w:rsidR="008B64D9" w:rsidRPr="008B64D9" w:rsidRDefault="008B64D9" w:rsidP="008B64D9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14:paraId="4E102D75" w14:textId="77777777" w:rsidR="008B64D9" w:rsidRPr="008B64D9" w:rsidRDefault="008B64D9" w:rsidP="008B64D9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14:paraId="5DACB2E0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45571F41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3A56DF53" w14:textId="08D73C3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 xml:space="preserve">na podlagi Sklepa o razpisu postopka kandidiranja in imenovanja prodekana za </w:t>
      </w:r>
      <w:r w:rsidR="00E004BE">
        <w:t>mednarodno sodelovanje</w:t>
      </w:r>
      <w:r w:rsidR="00830C09">
        <w:t xml:space="preserve"> </w:t>
      </w:r>
      <w:r w:rsidRPr="008B64D9">
        <w:t>Medicinske fakultete Univerze v Mariboru</w:t>
      </w:r>
    </w:p>
    <w:p w14:paraId="31C23D68" w14:textId="77777777" w:rsidR="008B64D9" w:rsidRPr="008B64D9" w:rsidRDefault="008B64D9" w:rsidP="008B64D9">
      <w:pPr>
        <w:autoSpaceDE w:val="0"/>
        <w:autoSpaceDN w:val="0"/>
        <w:adjustRightInd w:val="0"/>
        <w:ind w:left="2160" w:firstLine="720"/>
        <w:rPr>
          <w:b/>
        </w:rPr>
      </w:pPr>
    </w:p>
    <w:p w14:paraId="03BA98D9" w14:textId="77777777" w:rsidR="008B64D9" w:rsidRPr="008B64D9" w:rsidRDefault="008B64D9" w:rsidP="008B64D9">
      <w:pPr>
        <w:autoSpaceDE w:val="0"/>
        <w:autoSpaceDN w:val="0"/>
        <w:adjustRightInd w:val="0"/>
        <w:ind w:left="2160" w:firstLine="720"/>
        <w:rPr>
          <w:b/>
        </w:rPr>
      </w:pPr>
      <w:r w:rsidRPr="008B64D9">
        <w:rPr>
          <w:b/>
        </w:rPr>
        <w:t xml:space="preserve">podajam pisno soglasje h kandidaturi </w:t>
      </w:r>
    </w:p>
    <w:p w14:paraId="28867D0C" w14:textId="77777777" w:rsidR="008B64D9" w:rsidRPr="008B64D9" w:rsidRDefault="008B64D9" w:rsidP="008B64D9">
      <w:pPr>
        <w:autoSpaceDE w:val="0"/>
        <w:autoSpaceDN w:val="0"/>
        <w:adjustRightInd w:val="0"/>
        <w:ind w:left="2160" w:firstLine="720"/>
      </w:pPr>
    </w:p>
    <w:p w14:paraId="4A780263" w14:textId="7165A6F1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 xml:space="preserve">za prodekana za </w:t>
      </w:r>
      <w:r w:rsidR="00E004BE">
        <w:t>mednarodno sodelovanje</w:t>
      </w:r>
      <w:r w:rsidRPr="008B64D9">
        <w:t xml:space="preserve"> Medicinske fakultete Univerze v Mariboru. </w:t>
      </w:r>
    </w:p>
    <w:p w14:paraId="79005F50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1E55679E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4D74CD13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  <w:r w:rsidRPr="008B64D9">
        <w:t>Datum: __________________________</w:t>
      </w:r>
    </w:p>
    <w:p w14:paraId="14EC1FFB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41939E00" w14:textId="77777777" w:rsidR="008B64D9" w:rsidRPr="008B64D9" w:rsidRDefault="008B64D9" w:rsidP="008B64D9">
      <w:pPr>
        <w:autoSpaceDE w:val="0"/>
        <w:autoSpaceDN w:val="0"/>
        <w:adjustRightInd w:val="0"/>
        <w:jc w:val="both"/>
      </w:pPr>
    </w:p>
    <w:p w14:paraId="57213A38" w14:textId="77777777" w:rsidR="008B64D9" w:rsidRPr="008B64D9" w:rsidRDefault="008B64D9" w:rsidP="008B64D9">
      <w:pPr>
        <w:autoSpaceDE w:val="0"/>
        <w:autoSpaceDN w:val="0"/>
        <w:adjustRightInd w:val="0"/>
        <w:ind w:left="4320" w:firstLine="720"/>
        <w:jc w:val="both"/>
      </w:pPr>
      <w:r w:rsidRPr="008B64D9">
        <w:t>_________________________________</w:t>
      </w:r>
    </w:p>
    <w:p w14:paraId="30C3567A" w14:textId="77777777" w:rsidR="008B64D9" w:rsidRPr="008B64D9" w:rsidRDefault="008B64D9" w:rsidP="008B64D9">
      <w:pPr>
        <w:autoSpaceDE w:val="0"/>
        <w:autoSpaceDN w:val="0"/>
        <w:adjustRightInd w:val="0"/>
        <w:ind w:left="4320" w:firstLine="720"/>
        <w:jc w:val="both"/>
      </w:pPr>
      <w:r w:rsidRPr="008B64D9">
        <w:t xml:space="preserve">                                   (podpis)</w:t>
      </w:r>
    </w:p>
    <w:p w14:paraId="04883B59" w14:textId="77777777" w:rsidR="008B64D9" w:rsidRDefault="008B64D9" w:rsidP="006837C4"/>
    <w:sectPr w:rsidR="008B64D9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52B4" w14:textId="77777777" w:rsidR="008B64D9" w:rsidRDefault="008B64D9" w:rsidP="00BB5C4F">
      <w:pPr>
        <w:spacing w:after="0"/>
      </w:pPr>
      <w:r>
        <w:separator/>
      </w:r>
    </w:p>
  </w:endnote>
  <w:endnote w:type="continuationSeparator" w:id="0">
    <w:p w14:paraId="707F6DBC" w14:textId="77777777" w:rsidR="008B64D9" w:rsidRDefault="008B64D9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457E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77064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BC21" w14:textId="62915B28" w:rsidR="0028526B" w:rsidRDefault="008B64D9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1848192B" wp14:editId="0B089038">
          <wp:extent cx="285750" cy="11239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1009A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7F60D9C6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78B5" w14:textId="77777777" w:rsidR="008B64D9" w:rsidRDefault="008B64D9" w:rsidP="00BB5C4F">
      <w:pPr>
        <w:spacing w:after="0"/>
      </w:pPr>
      <w:r>
        <w:separator/>
      </w:r>
    </w:p>
  </w:footnote>
  <w:footnote w:type="continuationSeparator" w:id="0">
    <w:p w14:paraId="75EF850E" w14:textId="77777777" w:rsidR="008B64D9" w:rsidRDefault="008B64D9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EF13" w14:textId="7D711F3A" w:rsidR="00054766" w:rsidRDefault="008B64D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04ED2243" wp14:editId="4CE161C8">
          <wp:extent cx="1743075" cy="8191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557B54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69690DAB" w14:textId="77777777"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956483">
    <w:abstractNumId w:val="0"/>
  </w:num>
  <w:num w:numId="2" w16cid:durableId="1576237385">
    <w:abstractNumId w:val="2"/>
  </w:num>
  <w:num w:numId="3" w16cid:durableId="1667126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D9"/>
    <w:rsid w:val="00015E8D"/>
    <w:rsid w:val="00050DF0"/>
    <w:rsid w:val="00051DAE"/>
    <w:rsid w:val="00051F90"/>
    <w:rsid w:val="00054766"/>
    <w:rsid w:val="000C393D"/>
    <w:rsid w:val="000F1A06"/>
    <w:rsid w:val="00153FF5"/>
    <w:rsid w:val="00215201"/>
    <w:rsid w:val="002206DE"/>
    <w:rsid w:val="0028526B"/>
    <w:rsid w:val="002E2D9F"/>
    <w:rsid w:val="00311139"/>
    <w:rsid w:val="00332007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B48A9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30C09"/>
    <w:rsid w:val="00877064"/>
    <w:rsid w:val="00884BE7"/>
    <w:rsid w:val="008B64D9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C25FF2"/>
    <w:rsid w:val="00C40E31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04BE"/>
    <w:rsid w:val="00E01C78"/>
    <w:rsid w:val="00E10BCB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E6FF01"/>
  <w15:docId w15:val="{0B5AACCC-313C-4ABF-8634-FE2A0F85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64D9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ka%20Rakun\Downloads\dopis-um-mf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ef0f0a1c2614d7c859e06d9ea790698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1F55D-D7FE-4B48-A971-A70607B88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54E61-8A62-4C88-81EF-A6A8D1FA7E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dopis-um-mf-1.dotx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Rakun</dc:creator>
  <cp:lastModifiedBy>Jelka Rakun</cp:lastModifiedBy>
  <cp:revision>2</cp:revision>
  <dcterms:created xsi:type="dcterms:W3CDTF">2022-08-04T10:56:00Z</dcterms:created>
  <dcterms:modified xsi:type="dcterms:W3CDTF">2022-08-04T10:56:00Z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